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38" w:rsidRDefault="00B60E38" w:rsidP="009A626E">
      <w:pPr>
        <w:pStyle w:val="Standard"/>
        <w:spacing w:line="276" w:lineRule="auto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kern w:val="0"/>
          <w:sz w:val="20"/>
          <w:szCs w:val="20"/>
          <w:lang w:eastAsia="ar-SA"/>
        </w:rPr>
        <w:t>Załącznik nr 2</w:t>
      </w:r>
    </w:p>
    <w:p w:rsidR="00B60E38" w:rsidRDefault="00B60E38" w:rsidP="009A626E">
      <w:pPr>
        <w:pStyle w:val="Standard"/>
        <w:spacing w:line="276" w:lineRule="auto"/>
        <w:jc w:val="right"/>
        <w:rPr>
          <w:rFonts w:ascii="Cambria" w:hAnsi="Cambria" w:cs="Cambria"/>
          <w:kern w:val="0"/>
          <w:sz w:val="20"/>
          <w:szCs w:val="20"/>
          <w:lang w:eastAsia="ar-SA"/>
        </w:rPr>
      </w:pPr>
      <w:r>
        <w:rPr>
          <w:rFonts w:ascii="Cambria" w:hAnsi="Cambria" w:cs="Cambria"/>
          <w:kern w:val="0"/>
          <w:sz w:val="20"/>
          <w:szCs w:val="20"/>
          <w:lang w:eastAsia="ar-SA"/>
        </w:rPr>
        <w:t>do Regulaminu przetargu na najem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kern w:val="0"/>
          <w:sz w:val="20"/>
          <w:szCs w:val="20"/>
          <w:lang w:eastAsia="ar-SA"/>
        </w:rPr>
        <w:t xml:space="preserve">garaży i miejsc parkingowych </w:t>
      </w:r>
    </w:p>
    <w:p w:rsidR="00B60E38" w:rsidRDefault="00B60E38" w:rsidP="009A626E">
      <w:pPr>
        <w:pStyle w:val="Standard"/>
        <w:spacing w:line="276" w:lineRule="auto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położonych przy ulicy Juliusza 5, stanowiących własność </w:t>
      </w:r>
    </w:p>
    <w:p w:rsidR="00B60E38" w:rsidRDefault="00B60E38" w:rsidP="009A626E">
      <w:pPr>
        <w:pStyle w:val="Standard"/>
        <w:spacing w:line="276" w:lineRule="auto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Towarzystwa Budownictwa Społecznego „Złotnicki”</w:t>
      </w:r>
    </w:p>
    <w:p w:rsidR="00B60E38" w:rsidRDefault="00B60E38" w:rsidP="009A626E">
      <w:pPr>
        <w:pStyle w:val="Standard"/>
        <w:spacing w:line="276" w:lineRule="auto"/>
        <w:jc w:val="right"/>
        <w:rPr>
          <w:rFonts w:ascii="Cambria" w:hAnsi="Cambria" w:cs="Cambria"/>
          <w:kern w:val="0"/>
          <w:sz w:val="20"/>
          <w:szCs w:val="20"/>
          <w:lang w:eastAsia="ar-SA"/>
        </w:rPr>
      </w:pPr>
      <w:r>
        <w:rPr>
          <w:rFonts w:ascii="Cambria" w:hAnsi="Cambria" w:cs="Cambria"/>
          <w:sz w:val="20"/>
          <w:szCs w:val="20"/>
        </w:rPr>
        <w:t>Spółka z ograniczoną odpowiedzialnością z siedzibą w Zduńskiej Woli</w:t>
      </w:r>
    </w:p>
    <w:p w:rsidR="00B60E38" w:rsidRDefault="00B60E38" w:rsidP="00BB541C">
      <w:pPr>
        <w:pStyle w:val="Standard"/>
        <w:spacing w:line="276" w:lineRule="auto"/>
        <w:jc w:val="right"/>
        <w:rPr>
          <w:rFonts w:ascii="Cambria" w:hAnsi="Cambria" w:cs="Cambria"/>
          <w:kern w:val="0"/>
          <w:sz w:val="20"/>
          <w:szCs w:val="20"/>
          <w:lang w:eastAsia="ar-SA"/>
        </w:rPr>
      </w:pPr>
    </w:p>
    <w:p w:rsidR="00B60E38" w:rsidRPr="00915970" w:rsidRDefault="00B60E38" w:rsidP="00F259F3">
      <w:pPr>
        <w:spacing w:after="0" w:line="360" w:lineRule="auto"/>
        <w:jc w:val="right"/>
        <w:rPr>
          <w:rFonts w:ascii="Cambria" w:hAnsi="Cambria" w:cs="Cambria"/>
          <w:sz w:val="20"/>
          <w:szCs w:val="20"/>
        </w:rPr>
      </w:pPr>
    </w:p>
    <w:p w:rsidR="00B60E38" w:rsidRDefault="00B60E38" w:rsidP="00F259F3">
      <w:pPr>
        <w:spacing w:line="360" w:lineRule="auto"/>
        <w:jc w:val="right"/>
      </w:pPr>
    </w:p>
    <w:p w:rsidR="00B60E38" w:rsidRDefault="00B60E38" w:rsidP="00EB4BBB"/>
    <w:p w:rsidR="00B60E38" w:rsidRDefault="00B60E38" w:rsidP="00915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970">
        <w:rPr>
          <w:rFonts w:ascii="Times New Roman" w:hAnsi="Times New Roman" w:cs="Times New Roman"/>
          <w:b/>
          <w:bCs/>
          <w:sz w:val="24"/>
          <w:szCs w:val="24"/>
        </w:rPr>
        <w:t>FORMULARZ OFERTY nr …………………..</w:t>
      </w:r>
    </w:p>
    <w:p w:rsidR="00B60E38" w:rsidRPr="00915970" w:rsidRDefault="00B60E38" w:rsidP="00915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E38" w:rsidRPr="00915970" w:rsidRDefault="00B60E38" w:rsidP="00915970">
      <w:pPr>
        <w:jc w:val="both"/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Oferta na n</w:t>
      </w:r>
      <w:r>
        <w:rPr>
          <w:rFonts w:ascii="Times New Roman" w:hAnsi="Times New Roman" w:cs="Times New Roman"/>
          <w:sz w:val="24"/>
          <w:szCs w:val="24"/>
        </w:rPr>
        <w:t>ajem</w:t>
      </w:r>
      <w:r w:rsidRPr="0091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garażu indywidualnego/miejsca postojowego* </w:t>
      </w:r>
      <w:r w:rsidRPr="00915970">
        <w:rPr>
          <w:rFonts w:ascii="Times New Roman" w:hAnsi="Times New Roman" w:cs="Times New Roman"/>
          <w:sz w:val="24"/>
          <w:szCs w:val="24"/>
        </w:rPr>
        <w:t>oznaczonego nr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>o powierzchni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1597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 xml:space="preserve">m², </w:t>
      </w:r>
      <w:r>
        <w:rPr>
          <w:rFonts w:ascii="Times New Roman" w:hAnsi="Times New Roman" w:cs="Times New Roman"/>
          <w:sz w:val="24"/>
          <w:szCs w:val="24"/>
        </w:rPr>
        <w:t xml:space="preserve">położonego </w:t>
      </w:r>
      <w:r w:rsidRPr="00915970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icy Juliusza 5 </w:t>
      </w:r>
      <w:r w:rsidRPr="00915970">
        <w:rPr>
          <w:rFonts w:ascii="Times New Roman" w:hAnsi="Times New Roman" w:cs="Times New Roman"/>
          <w:sz w:val="24"/>
          <w:szCs w:val="24"/>
        </w:rPr>
        <w:t>w Zduńskiej Woli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970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15970">
        <w:rPr>
          <w:rFonts w:ascii="Times New Roman" w:hAnsi="Times New Roman" w:cs="Times New Roman"/>
          <w:sz w:val="24"/>
          <w:szCs w:val="24"/>
        </w:rPr>
        <w:t xml:space="preserve"> własność Towarzystwa Budownictwa Społecznego „Złotnicki” Spółki z ograniczoną odpowiedzialnością z siedzibą w Zduńskiej Woli</w:t>
      </w:r>
      <w:r>
        <w:rPr>
          <w:rFonts w:ascii="Times New Roman" w:hAnsi="Times New Roman" w:cs="Times New Roman"/>
          <w:sz w:val="24"/>
          <w:szCs w:val="24"/>
        </w:rPr>
        <w:t>, w formie konkursu ofert.</w:t>
      </w: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 xml:space="preserve">Ogłoszenie nr………………….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239"/>
      </w:tblGrid>
      <w:tr w:rsidR="00B60E38" w:rsidRPr="00F22132">
        <w:tc>
          <w:tcPr>
            <w:tcW w:w="3823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32">
              <w:rPr>
                <w:rFonts w:ascii="Times New Roman" w:hAnsi="Times New Roman" w:cs="Times New Roman"/>
                <w:sz w:val="24"/>
                <w:szCs w:val="24"/>
              </w:rPr>
              <w:t>Imię i nazwisko lub firma Oferenta</w:t>
            </w: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38" w:rsidRPr="00F22132">
        <w:tc>
          <w:tcPr>
            <w:tcW w:w="3823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32"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38" w:rsidRPr="00F22132">
        <w:tc>
          <w:tcPr>
            <w:tcW w:w="3823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3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38" w:rsidRPr="00F22132">
        <w:tc>
          <w:tcPr>
            <w:tcW w:w="3823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32"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38" w:rsidRPr="00F22132">
        <w:tc>
          <w:tcPr>
            <w:tcW w:w="3823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Oferowana stawka za miejsce parkingowe/ garaż </w:t>
            </w:r>
            <w:r w:rsidRPr="00F22132">
              <w:rPr>
                <w:rFonts w:ascii="Times New Roman" w:hAnsi="Times New Roman" w:cs="Times New Roman"/>
                <w:sz w:val="24"/>
                <w:szCs w:val="24"/>
              </w:rPr>
              <w:t>miesięcznie – netto</w:t>
            </w: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38" w:rsidRPr="00F22132">
        <w:tc>
          <w:tcPr>
            <w:tcW w:w="3823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3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upoważnionej </w:t>
            </w: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32">
              <w:rPr>
                <w:rFonts w:ascii="Times New Roman" w:hAnsi="Times New Roman" w:cs="Times New Roman"/>
                <w:sz w:val="24"/>
                <w:szCs w:val="24"/>
              </w:rPr>
              <w:t>do reprezentowania Oferenta</w:t>
            </w:r>
          </w:p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60E38" w:rsidRPr="00F22132" w:rsidRDefault="00B60E38" w:rsidP="00F2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E38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…………………………………………………</w:t>
      </w:r>
    </w:p>
    <w:p w:rsidR="00B60E38" w:rsidRPr="00796ADF" w:rsidRDefault="00B60E38" w:rsidP="00EB4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96ADF">
        <w:rPr>
          <w:rFonts w:ascii="Times New Roman" w:hAnsi="Times New Roman" w:cs="Times New Roman"/>
        </w:rPr>
        <w:t>Miejsce i data                                                    Podpis Oferenta lub osoby</w:t>
      </w:r>
      <w:r>
        <w:rPr>
          <w:rFonts w:ascii="Times New Roman" w:hAnsi="Times New Roman" w:cs="Times New Roman"/>
        </w:rPr>
        <w:t xml:space="preserve"> </w:t>
      </w:r>
      <w:r w:rsidRPr="00796ADF">
        <w:rPr>
          <w:rFonts w:ascii="Times New Roman" w:hAnsi="Times New Roman" w:cs="Times New Roman"/>
        </w:rPr>
        <w:t xml:space="preserve">upoważnionej/uprawnionej </w:t>
      </w:r>
    </w:p>
    <w:p w:rsidR="00B60E38" w:rsidRPr="003212C6" w:rsidRDefault="00B60E38" w:rsidP="00EB4BBB">
      <w:pPr>
        <w:rPr>
          <w:rFonts w:ascii="Times New Roman" w:hAnsi="Times New Roman" w:cs="Times New Roman"/>
        </w:rPr>
      </w:pPr>
      <w:r w:rsidRPr="00796ADF">
        <w:rPr>
          <w:rFonts w:ascii="Times New Roman" w:hAnsi="Times New Roman" w:cs="Times New Roman"/>
        </w:rPr>
        <w:t xml:space="preserve">                                                                                                     do jego reprezentowania</w:t>
      </w:r>
    </w:p>
    <w:p w:rsidR="00B60E38" w:rsidRPr="00796ADF" w:rsidRDefault="00B60E38" w:rsidP="00796A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6ADF">
        <w:rPr>
          <w:rFonts w:ascii="Times New Roman" w:hAnsi="Times New Roman" w:cs="Times New Roman"/>
          <w:i/>
          <w:iCs/>
          <w:sz w:val="24"/>
          <w:szCs w:val="24"/>
        </w:rPr>
        <w:t>Oświadczam, że wyrażam zgodę na przetwarzanie danych osobowych w celu przeprowadzenia postępowania w zakresie najmu garażu lub miejsca parkingowego stanowiących własność Towarzystwa Budownictwa Społecznego „Złotnicki” Spółki z ograniczoną odpowiedzialnością w Zduńskiej Woli oraz że zapoznałem się z informacją o przetwarzaniu danych.</w:t>
      </w: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…………………………………………………</w:t>
      </w:r>
    </w:p>
    <w:p w:rsidR="00B60E38" w:rsidRPr="001C321F" w:rsidRDefault="00B60E38" w:rsidP="00EB4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C321F">
        <w:rPr>
          <w:rFonts w:ascii="Times New Roman" w:hAnsi="Times New Roman" w:cs="Times New Roman"/>
        </w:rPr>
        <w:t xml:space="preserve">Miejsce i data                                                    Podpis Oferenta lub osoby upoważnionej/uprawnionej </w:t>
      </w:r>
    </w:p>
    <w:p w:rsidR="00B60E38" w:rsidRPr="001C321F" w:rsidRDefault="00B60E38" w:rsidP="00EB4BBB">
      <w:pPr>
        <w:rPr>
          <w:rFonts w:ascii="Times New Roman" w:hAnsi="Times New Roman" w:cs="Times New Roman"/>
        </w:rPr>
      </w:pPr>
      <w:r w:rsidRPr="001C321F">
        <w:rPr>
          <w:rFonts w:ascii="Times New Roman" w:hAnsi="Times New Roman" w:cs="Times New Roman"/>
        </w:rPr>
        <w:t xml:space="preserve">                                                                                                     do jego reprezentowania</w:t>
      </w: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1C321F" w:rsidRDefault="00B60E38" w:rsidP="001C3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321F">
        <w:rPr>
          <w:rFonts w:ascii="Times New Roman" w:hAnsi="Times New Roman" w:cs="Times New Roman"/>
          <w:i/>
          <w:iCs/>
          <w:sz w:val="24"/>
          <w:szCs w:val="24"/>
        </w:rPr>
        <w:t>Oświadczam, że przyjmuję bez zastrzeżeń do wiadomości stan techniczny garażu lub miejsca parkingowego</w:t>
      </w:r>
      <w:r>
        <w:rPr>
          <w:rFonts w:ascii="Times New Roman" w:hAnsi="Times New Roman" w:cs="Times New Roman"/>
          <w:i/>
          <w:iCs/>
          <w:sz w:val="24"/>
          <w:szCs w:val="24"/>
        </w:rPr>
        <w:t>, które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jest przedmiotem postępowania oraz nie będę wnosił żadnych roszczeń wobec Towarzystwa Budownictwa Społecznego „Złotnicki” Spółki z ograniczoną odpowiedzialnością w Zduńskiej Woli związanych z w/w stanem.</w:t>
      </w: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…………………………………………………</w:t>
      </w:r>
    </w:p>
    <w:p w:rsidR="00B60E38" w:rsidRPr="001C321F" w:rsidRDefault="00B60E38" w:rsidP="00EB4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C321F">
        <w:rPr>
          <w:rFonts w:ascii="Times New Roman" w:hAnsi="Times New Roman" w:cs="Times New Roman"/>
        </w:rPr>
        <w:t xml:space="preserve">Miejsce i data                                                    Podpis Oferenta lub osoby upoważnionej/uprawnionej </w:t>
      </w:r>
    </w:p>
    <w:p w:rsidR="00B60E38" w:rsidRPr="001C321F" w:rsidRDefault="00B60E38" w:rsidP="00EB4BBB">
      <w:pPr>
        <w:rPr>
          <w:rFonts w:ascii="Times New Roman" w:hAnsi="Times New Roman" w:cs="Times New Roman"/>
        </w:rPr>
      </w:pPr>
      <w:r w:rsidRPr="001C321F">
        <w:rPr>
          <w:rFonts w:ascii="Times New Roman" w:hAnsi="Times New Roman" w:cs="Times New Roman"/>
        </w:rPr>
        <w:t xml:space="preserve">                                                                                                     do jego reprezentowania</w:t>
      </w: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1C321F" w:rsidRDefault="00B60E38" w:rsidP="001C3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321F">
        <w:rPr>
          <w:rFonts w:ascii="Times New Roman" w:hAnsi="Times New Roman" w:cs="Times New Roman"/>
          <w:i/>
          <w:iCs/>
          <w:sz w:val="24"/>
          <w:szCs w:val="24"/>
        </w:rPr>
        <w:t>Oświadczam, że zapoznałem/am się z postanowienia</w:t>
      </w:r>
      <w:r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Regulaminu przetargu na najem garaży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i miejsc parkingowych położonych przy ulicy Juliusza 5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stanowiących własność Towarzystwa Budownictwa Społecznego „Złotnicki” Spółki  z ograniczoną odpowiedzialnością z siedzibą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1C321F">
        <w:rPr>
          <w:rFonts w:ascii="Times New Roman" w:hAnsi="Times New Roman" w:cs="Times New Roman"/>
          <w:i/>
          <w:iCs/>
          <w:sz w:val="24"/>
          <w:szCs w:val="24"/>
        </w:rPr>
        <w:t xml:space="preserve"> w Zduńskiej Woli.</w:t>
      </w: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…………………..                                           …………………………………………………</w:t>
      </w:r>
    </w:p>
    <w:p w:rsidR="00B60E38" w:rsidRPr="001C321F" w:rsidRDefault="00B60E38" w:rsidP="00EB4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C321F">
        <w:rPr>
          <w:rFonts w:ascii="Times New Roman" w:hAnsi="Times New Roman" w:cs="Times New Roman"/>
        </w:rPr>
        <w:t xml:space="preserve">Miejsce i data                                                    Podpis Oferenta lub osoby upoważnionej/uprawnionej </w:t>
      </w:r>
    </w:p>
    <w:p w:rsidR="00B60E38" w:rsidRPr="001C321F" w:rsidRDefault="00B60E38" w:rsidP="00EB4BBB">
      <w:pPr>
        <w:rPr>
          <w:rFonts w:ascii="Times New Roman" w:hAnsi="Times New Roman" w:cs="Times New Roman"/>
        </w:rPr>
      </w:pPr>
      <w:r w:rsidRPr="001C321F">
        <w:rPr>
          <w:rFonts w:ascii="Times New Roman" w:hAnsi="Times New Roman" w:cs="Times New Roman"/>
        </w:rPr>
        <w:t xml:space="preserve">                                                                                                     do jego reprezentowania</w:t>
      </w: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1C321F" w:rsidRDefault="00B60E38" w:rsidP="001C321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Klauzula  informacyjna dla Oferenta w postępowaniu w przedmiocie najmu garażu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1C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lub miejsca parkingowego stanowiącym własność Towarzystwa Budownictwa Społecznego „Złotnicki” sp. z o.o. w Zduńskiej Woli.</w:t>
      </w:r>
    </w:p>
    <w:p w:rsidR="00B60E38" w:rsidRPr="00915970" w:rsidRDefault="00B60E38" w:rsidP="00EB4BBB">
      <w:pPr>
        <w:rPr>
          <w:rFonts w:ascii="Times New Roman" w:hAnsi="Times New Roman" w:cs="Times New Roman"/>
          <w:sz w:val="24"/>
          <w:szCs w:val="24"/>
        </w:rPr>
      </w:pPr>
    </w:p>
    <w:p w:rsidR="00B60E38" w:rsidRPr="00915970" w:rsidRDefault="00B60E38" w:rsidP="001C3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INFORMACJA O OCHRONIE DANYCH OSOBOWYCH</w:t>
      </w:r>
    </w:p>
    <w:p w:rsidR="00B60E38" w:rsidRDefault="00B60E38" w:rsidP="00C464F1">
      <w:pPr>
        <w:jc w:val="both"/>
        <w:rPr>
          <w:rFonts w:ascii="Times New Roman" w:hAnsi="Times New Roman" w:cs="Times New Roman"/>
          <w:sz w:val="24"/>
          <w:szCs w:val="24"/>
        </w:rPr>
      </w:pPr>
      <w:r w:rsidRPr="0091597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RODO, informuje, że:</w:t>
      </w:r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Administratorem danych osobowych jest Towarzystwo Budownictwa Społecznego „ZŁOTNICKI” Spółka z o.o. w Zduńskiej Woli, ul. Kościelna nr 8, wpisana do Rejestru Przedsiębiorców Krajowego Rejestru Sądowego pod numerem KRS 127946,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F1">
        <w:rPr>
          <w:rFonts w:ascii="Times New Roman" w:hAnsi="Times New Roman" w:cs="Times New Roman"/>
          <w:sz w:val="24"/>
          <w:szCs w:val="24"/>
        </w:rPr>
        <w:t>sąd rejestrowy: Sąd Rejonowy dla Łodzi-Śródmieścia w Łodzi, XX Wydział Krajowego Rejestru Sądowego, o kapitale zakładowym 13.430.500,00  zł, NIP 8291571466.</w:t>
      </w:r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Dane kontaktowe:  ul. Kościelna 8 , 98-220  Zduńska Wola, tel. </w:t>
      </w:r>
      <w:r>
        <w:rPr>
          <w:rFonts w:ascii="Times New Roman" w:hAnsi="Times New Roman" w:cs="Times New Roman"/>
          <w:sz w:val="24"/>
          <w:szCs w:val="24"/>
        </w:rPr>
        <w:t xml:space="preserve">43 823 24 49, </w:t>
      </w:r>
      <w:r w:rsidRPr="00C464F1">
        <w:rPr>
          <w:rFonts w:ascii="Times New Roman" w:hAnsi="Times New Roman" w:cs="Times New Roman"/>
          <w:sz w:val="24"/>
          <w:szCs w:val="24"/>
        </w:rPr>
        <w:t xml:space="preserve">adres e-mail </w:t>
      </w:r>
      <w:hyperlink r:id="rId7" w:history="1">
        <w:r w:rsidRPr="00582A8B">
          <w:rPr>
            <w:rStyle w:val="Hyperlink"/>
            <w:rFonts w:ascii="Times New Roman" w:hAnsi="Times New Roman" w:cs="Times New Roman"/>
            <w:sz w:val="24"/>
            <w:szCs w:val="24"/>
          </w:rPr>
          <w:t>sekretariat@tbs-zlotnicki.pl</w:t>
        </w:r>
      </w:hyperlink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Administrator przetwarza dane osobowe Oferenta w celu realizacji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64F1">
        <w:rPr>
          <w:rFonts w:ascii="Times New Roman" w:hAnsi="Times New Roman" w:cs="Times New Roman"/>
          <w:sz w:val="24"/>
          <w:szCs w:val="24"/>
        </w:rPr>
        <w:t xml:space="preserve">w przedmiocie </w:t>
      </w:r>
      <w:r>
        <w:rPr>
          <w:rFonts w:ascii="Times New Roman" w:hAnsi="Times New Roman" w:cs="Times New Roman"/>
          <w:sz w:val="24"/>
          <w:szCs w:val="24"/>
        </w:rPr>
        <w:t xml:space="preserve">najmu garażu lub miejsca parkingowego przy ulicy Juliusza 5 </w:t>
      </w:r>
      <w:r w:rsidRPr="00C464F1">
        <w:rPr>
          <w:rFonts w:ascii="Times New Roman" w:hAnsi="Times New Roman" w:cs="Times New Roman"/>
          <w:sz w:val="24"/>
          <w:szCs w:val="24"/>
        </w:rPr>
        <w:t>w  Zduńskiej Woli.</w:t>
      </w:r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Dane osobowe przetwarzane są na podstawie zgody wyrażonej przez Oferenta, której może zostać w każdej chwili cofnięta. Cofnięcie zgody nie wpływa na zgodność uprzednio dokonanych czynności przetwarzania danych osobowych.</w:t>
      </w:r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Podstawą prawną przetwarzania przez Administratora danych osobowych jest art. 6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4F1">
        <w:rPr>
          <w:rFonts w:ascii="Times New Roman" w:hAnsi="Times New Roman" w:cs="Times New Roman"/>
          <w:sz w:val="24"/>
          <w:szCs w:val="24"/>
        </w:rPr>
        <w:t>ust. 1 lit. a RODO.</w:t>
      </w:r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Podanie danych osobowych jest dobrowolne, lecz konieczne w celu przeprowadzenia postępowania w celu wyboru najkorzystniejszej oferty.</w:t>
      </w:r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Administrator przetwarzać będzie dane osobowe oferenta jedynie w zakresie i celu wynikającym z postępowania i przepisów prawa.</w:t>
      </w:r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>Dane osobowe oferenta przetwarzane będą przez okres trwania postępowania.</w:t>
      </w:r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Odbiorcami danych osobowych  oferenta  będą podmioty biorące udział w realizacji celów związanych z przeprowadzeniem postępowania w przedmiocie </w:t>
      </w:r>
      <w:r>
        <w:rPr>
          <w:rFonts w:ascii="Times New Roman" w:hAnsi="Times New Roman" w:cs="Times New Roman"/>
          <w:sz w:val="24"/>
          <w:szCs w:val="24"/>
        </w:rPr>
        <w:t>najmu garaży i miejsc parkingowych.</w:t>
      </w:r>
    </w:p>
    <w:p w:rsidR="00B60E38" w:rsidRDefault="00B60E38" w:rsidP="00C46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Oferentowi, w zakresie wynikającym z przepisów prawa, przysługuje prawo do dostępu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F1">
        <w:rPr>
          <w:rFonts w:ascii="Times New Roman" w:hAnsi="Times New Roman" w:cs="Times New Roman"/>
          <w:sz w:val="24"/>
          <w:szCs w:val="24"/>
        </w:rPr>
        <w:t>do swoich danych oraz ich sprostowania, usunięcia lub ograniczenia przetwarzania,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4F1">
        <w:rPr>
          <w:rFonts w:ascii="Times New Roman" w:hAnsi="Times New Roman" w:cs="Times New Roman"/>
          <w:sz w:val="24"/>
          <w:szCs w:val="24"/>
        </w:rPr>
        <w:t xml:space="preserve">a także prawo do przenoszenia danych, prawo wniesienia sprzeciwu, prawo do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64F1">
        <w:rPr>
          <w:rFonts w:ascii="Times New Roman" w:hAnsi="Times New Roman" w:cs="Times New Roman"/>
          <w:sz w:val="24"/>
          <w:szCs w:val="24"/>
        </w:rPr>
        <w:t>na ich przetwarzanie w dowolnym momencie bez wpływu na zgodność z prawem przetwarzania, którego dokonano na podstawie zgody wyrażonej przed  jej cofnięciem.</w:t>
      </w:r>
    </w:p>
    <w:p w:rsidR="00B60E38" w:rsidRDefault="00B60E38" w:rsidP="001B5F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4F1">
        <w:rPr>
          <w:rFonts w:ascii="Times New Roman" w:hAnsi="Times New Roman" w:cs="Times New Roman"/>
          <w:sz w:val="24"/>
          <w:szCs w:val="24"/>
        </w:rPr>
        <w:t xml:space="preserve">W przypadku wątpliwości związanych z przetwarzaniem danych osobowych oferent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64F1">
        <w:rPr>
          <w:rFonts w:ascii="Times New Roman" w:hAnsi="Times New Roman" w:cs="Times New Roman"/>
          <w:sz w:val="24"/>
          <w:szCs w:val="24"/>
        </w:rPr>
        <w:t xml:space="preserve">- może zwrócić się do Administratora z prośbą o udzielenie informacji. Niezależnie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64F1">
        <w:rPr>
          <w:rFonts w:ascii="Times New Roman" w:hAnsi="Times New Roman" w:cs="Times New Roman"/>
          <w:sz w:val="24"/>
          <w:szCs w:val="24"/>
        </w:rPr>
        <w:t>od powyższego przysługuje prawo wniesienia skargi do organu nadzorczego – Prezesa Urzędu Ochrony Danych Osobowych.</w:t>
      </w:r>
    </w:p>
    <w:p w:rsidR="00B60E38" w:rsidRDefault="00B60E38" w:rsidP="001B5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E38" w:rsidRPr="001B5F59" w:rsidRDefault="00B60E38" w:rsidP="001B5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skreślić.</w:t>
      </w:r>
    </w:p>
    <w:sectPr w:rsidR="00B60E38" w:rsidRPr="001B5F59" w:rsidSect="00E16F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38" w:rsidRDefault="00B60E38" w:rsidP="00796ADF">
      <w:pPr>
        <w:spacing w:after="0" w:line="240" w:lineRule="auto"/>
      </w:pPr>
      <w:r>
        <w:separator/>
      </w:r>
    </w:p>
  </w:endnote>
  <w:endnote w:type="continuationSeparator" w:id="0">
    <w:p w:rsidR="00B60E38" w:rsidRDefault="00B60E38" w:rsidP="0079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E38" w:rsidRDefault="00B60E38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B60E38" w:rsidRDefault="00B60E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38" w:rsidRDefault="00B60E38" w:rsidP="00796ADF">
      <w:pPr>
        <w:spacing w:after="0" w:line="240" w:lineRule="auto"/>
      </w:pPr>
      <w:r>
        <w:separator/>
      </w:r>
    </w:p>
  </w:footnote>
  <w:footnote w:type="continuationSeparator" w:id="0">
    <w:p w:rsidR="00B60E38" w:rsidRDefault="00B60E38" w:rsidP="0079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84C"/>
    <w:multiLevelType w:val="hybridMultilevel"/>
    <w:tmpl w:val="F710CCDA"/>
    <w:lvl w:ilvl="0" w:tplc="A8DA2EB8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7504"/>
    <w:multiLevelType w:val="hybridMultilevel"/>
    <w:tmpl w:val="9B44E9C4"/>
    <w:lvl w:ilvl="0" w:tplc="53ECF6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BBB"/>
    <w:rsid w:val="00033053"/>
    <w:rsid w:val="000D367D"/>
    <w:rsid w:val="000E2050"/>
    <w:rsid w:val="000F70D9"/>
    <w:rsid w:val="001B07EE"/>
    <w:rsid w:val="001B5F59"/>
    <w:rsid w:val="001C321F"/>
    <w:rsid w:val="0025216B"/>
    <w:rsid w:val="00254964"/>
    <w:rsid w:val="003212C6"/>
    <w:rsid w:val="003366DA"/>
    <w:rsid w:val="0040094D"/>
    <w:rsid w:val="00521435"/>
    <w:rsid w:val="00534FCA"/>
    <w:rsid w:val="00582A8B"/>
    <w:rsid w:val="00635EF6"/>
    <w:rsid w:val="006D6D2F"/>
    <w:rsid w:val="00796ADF"/>
    <w:rsid w:val="00867026"/>
    <w:rsid w:val="0089053C"/>
    <w:rsid w:val="00915970"/>
    <w:rsid w:val="00925564"/>
    <w:rsid w:val="009A626E"/>
    <w:rsid w:val="009C2DBA"/>
    <w:rsid w:val="009E59B1"/>
    <w:rsid w:val="00A238B2"/>
    <w:rsid w:val="00B3242A"/>
    <w:rsid w:val="00B36463"/>
    <w:rsid w:val="00B60E38"/>
    <w:rsid w:val="00BB541C"/>
    <w:rsid w:val="00C111B7"/>
    <w:rsid w:val="00C20574"/>
    <w:rsid w:val="00C3111B"/>
    <w:rsid w:val="00C464F1"/>
    <w:rsid w:val="00C97D31"/>
    <w:rsid w:val="00D66D7E"/>
    <w:rsid w:val="00E0480B"/>
    <w:rsid w:val="00E16F37"/>
    <w:rsid w:val="00EB4BBB"/>
    <w:rsid w:val="00F22132"/>
    <w:rsid w:val="00F2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37"/>
    <w:pPr>
      <w:spacing w:after="160" w:line="259" w:lineRule="auto"/>
    </w:pPr>
    <w:rPr>
      <w:rFonts w:cs="Calibri"/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6A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6ADF"/>
  </w:style>
  <w:style w:type="paragraph" w:styleId="Footer">
    <w:name w:val="footer"/>
    <w:basedOn w:val="Normal"/>
    <w:link w:val="FooterChar"/>
    <w:uiPriority w:val="99"/>
    <w:rsid w:val="0079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ADF"/>
  </w:style>
  <w:style w:type="paragraph" w:styleId="ListParagraph">
    <w:name w:val="List Paragraph"/>
    <w:basedOn w:val="Normal"/>
    <w:uiPriority w:val="99"/>
    <w:qFormat/>
    <w:rsid w:val="00C464F1"/>
    <w:pPr>
      <w:ind w:left="720"/>
    </w:pPr>
  </w:style>
  <w:style w:type="character" w:styleId="Hyperlink">
    <w:name w:val="Hyperlink"/>
    <w:basedOn w:val="DefaultParagraphFont"/>
    <w:uiPriority w:val="99"/>
    <w:rsid w:val="00C464F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464F1"/>
    <w:rPr>
      <w:color w:val="auto"/>
      <w:shd w:val="clear" w:color="auto" w:fill="auto"/>
    </w:rPr>
  </w:style>
  <w:style w:type="paragraph" w:customStyle="1" w:styleId="Standard">
    <w:name w:val="Standard"/>
    <w:uiPriority w:val="99"/>
    <w:rsid w:val="00BB541C"/>
    <w:pPr>
      <w:suppressAutoHyphens/>
      <w:autoSpaceDN w:val="0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tbs-zlotn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863</Words>
  <Characters>5179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</dc:creator>
  <cp:keywords/>
  <dc:description/>
  <cp:lastModifiedBy>Adrianna</cp:lastModifiedBy>
  <cp:revision>5</cp:revision>
  <cp:lastPrinted>2024-01-16T07:43:00Z</cp:lastPrinted>
  <dcterms:created xsi:type="dcterms:W3CDTF">2024-01-16T07:43:00Z</dcterms:created>
  <dcterms:modified xsi:type="dcterms:W3CDTF">2024-01-18T06:13:00Z</dcterms:modified>
</cp:coreProperties>
</file>